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40" w:rsidRDefault="006F7440" w:rsidP="000F2112"/>
    <w:p w:rsidR="00BF4105" w:rsidRPr="00BF4105" w:rsidRDefault="00BF4105" w:rsidP="00BF4105">
      <w:pPr>
        <w:jc w:val="center"/>
        <w:rPr>
          <w:rFonts w:ascii="Arial" w:hAnsi="Arial" w:cs="Arial"/>
          <w:b/>
          <w:sz w:val="28"/>
          <w:szCs w:val="28"/>
        </w:rPr>
      </w:pPr>
      <w:r w:rsidRPr="00BF4105">
        <w:rPr>
          <w:rFonts w:ascii="Arial" w:hAnsi="Arial" w:cs="Arial"/>
          <w:b/>
          <w:sz w:val="28"/>
          <w:szCs w:val="28"/>
        </w:rPr>
        <w:t>Antwoordformulier babbelbox</w:t>
      </w:r>
    </w:p>
    <w:tbl>
      <w:tblPr>
        <w:tblStyle w:val="Tabelraster"/>
        <w:tblW w:w="13149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851"/>
        <w:gridCol w:w="1276"/>
        <w:gridCol w:w="1417"/>
        <w:gridCol w:w="3827"/>
      </w:tblGrid>
      <w:tr w:rsidR="00BF4105" w:rsidTr="00656E74">
        <w:tc>
          <w:tcPr>
            <w:tcW w:w="3085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nvoldoende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atig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Zeer goed</w:t>
            </w:r>
          </w:p>
        </w:tc>
        <w:tc>
          <w:tcPr>
            <w:tcW w:w="141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itmuntend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Opmerkingen </w:t>
            </w:r>
          </w:p>
        </w:tc>
      </w:tr>
      <w:tr w:rsidR="00BF4105" w:rsidTr="00656E74">
        <w:tc>
          <w:tcPr>
            <w:tcW w:w="3085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Reservatiesysteem </w:t>
            </w: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</w:tr>
      <w:tr w:rsidR="00BF4105" w:rsidTr="00656E74">
        <w:tc>
          <w:tcPr>
            <w:tcW w:w="3085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Beschikbare tijdstippen voor de reservatie</w:t>
            </w: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</w:tr>
      <w:tr w:rsidR="00BF4105" w:rsidTr="00656E74">
        <w:tc>
          <w:tcPr>
            <w:tcW w:w="3085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Duur van het gesprek</w:t>
            </w: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</w:tr>
      <w:tr w:rsidR="00BF4105" w:rsidTr="00656E74">
        <w:tc>
          <w:tcPr>
            <w:tcW w:w="3085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locatie en accommodatie</w:t>
            </w: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</w:tr>
      <w:tr w:rsidR="00BF4105" w:rsidTr="00656E74">
        <w:tc>
          <w:tcPr>
            <w:tcW w:w="3085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Gevoel van veiligheid</w:t>
            </w: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</w:tr>
      <w:tr w:rsidR="00BF4105" w:rsidTr="00656E74">
        <w:tc>
          <w:tcPr>
            <w:tcW w:w="3085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Privacy </w:t>
            </w:r>
          </w:p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F4105" w:rsidRDefault="00BF4105" w:rsidP="000B29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105" w:rsidRDefault="00BF4105" w:rsidP="000F2112"/>
    <w:p w:rsidR="00BF4105" w:rsidRDefault="00BF4105" w:rsidP="00656E74">
      <w:pPr>
        <w:jc w:val="center"/>
        <w:rPr>
          <w:rFonts w:ascii="Arial" w:hAnsi="Arial" w:cs="Arial"/>
        </w:rPr>
      </w:pPr>
      <w:r w:rsidRPr="00BF4105">
        <w:rPr>
          <w:rFonts w:ascii="Arial" w:hAnsi="Arial" w:cs="Arial"/>
        </w:rPr>
        <w:t>Suggesties of</w:t>
      </w:r>
      <w:r>
        <w:rPr>
          <w:rFonts w:ascii="Arial" w:hAnsi="Arial" w:cs="Arial"/>
        </w:rPr>
        <w:t xml:space="preserve"> tips: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E74">
        <w:rPr>
          <w:rFonts w:ascii="Arial" w:hAnsi="Arial" w:cs="Arial"/>
        </w:rPr>
        <w:t xml:space="preserve">                                Bedankt voor het invullen van de vragenlijst.</w:t>
      </w:r>
      <w:bookmarkStart w:id="0" w:name="_GoBack"/>
      <w:bookmarkEnd w:id="0"/>
    </w:p>
    <w:sectPr w:rsidR="00BF4105" w:rsidSect="00BF4105">
      <w:headerReference w:type="first" r:id="rId8"/>
      <w:pgSz w:w="16838" w:h="11906" w:orient="landscape"/>
      <w:pgMar w:top="1417" w:right="2526" w:bottom="1417" w:left="1417" w:header="708" w:footer="1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05" w:rsidRDefault="00BF4105" w:rsidP="00D32F81">
      <w:pPr>
        <w:spacing w:after="0" w:line="240" w:lineRule="auto"/>
      </w:pPr>
      <w:r>
        <w:separator/>
      </w:r>
    </w:p>
  </w:endnote>
  <w:endnote w:type="continuationSeparator" w:id="0">
    <w:p w:rsidR="00BF4105" w:rsidRDefault="00BF4105" w:rsidP="00D3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05" w:rsidRDefault="00BF4105" w:rsidP="00D32F81">
      <w:pPr>
        <w:spacing w:after="0" w:line="240" w:lineRule="auto"/>
      </w:pPr>
      <w:r>
        <w:separator/>
      </w:r>
    </w:p>
  </w:footnote>
  <w:footnote w:type="continuationSeparator" w:id="0">
    <w:p w:rsidR="00BF4105" w:rsidRDefault="00BF4105" w:rsidP="00D3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7" w:rsidRDefault="000F211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68689A6" wp14:editId="525B9DF0">
          <wp:simplePos x="0" y="0"/>
          <wp:positionH relativeFrom="column">
            <wp:posOffset>-892112</wp:posOffset>
          </wp:positionH>
          <wp:positionV relativeFrom="paragraph">
            <wp:posOffset>-441896</wp:posOffset>
          </wp:positionV>
          <wp:extent cx="7538037" cy="10658944"/>
          <wp:effectExtent l="0" t="0" r="6350" b="0"/>
          <wp:wrapNone/>
          <wp:docPr id="3" name="Afbeelding 3" descr="Afbeelding met vog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hoofd_KH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16" cy="1066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E30"/>
    <w:multiLevelType w:val="hybridMultilevel"/>
    <w:tmpl w:val="5B44A968"/>
    <w:lvl w:ilvl="0" w:tplc="366C5A72">
      <w:start w:val="1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7286B"/>
    <w:multiLevelType w:val="hybridMultilevel"/>
    <w:tmpl w:val="3E0EFB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9117E"/>
    <w:multiLevelType w:val="hybridMultilevel"/>
    <w:tmpl w:val="1300259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05"/>
    <w:rsid w:val="00065FC5"/>
    <w:rsid w:val="0008648E"/>
    <w:rsid w:val="000F2112"/>
    <w:rsid w:val="001B1BB9"/>
    <w:rsid w:val="001D7DDD"/>
    <w:rsid w:val="00212B48"/>
    <w:rsid w:val="00254D8C"/>
    <w:rsid w:val="00270A7F"/>
    <w:rsid w:val="00440A4F"/>
    <w:rsid w:val="004905E0"/>
    <w:rsid w:val="004A20AA"/>
    <w:rsid w:val="005230C0"/>
    <w:rsid w:val="00555C62"/>
    <w:rsid w:val="00611827"/>
    <w:rsid w:val="0062394D"/>
    <w:rsid w:val="00656E74"/>
    <w:rsid w:val="006868E5"/>
    <w:rsid w:val="006F3964"/>
    <w:rsid w:val="006F7440"/>
    <w:rsid w:val="006F77D9"/>
    <w:rsid w:val="007037A2"/>
    <w:rsid w:val="00703EAB"/>
    <w:rsid w:val="00766DDC"/>
    <w:rsid w:val="00796132"/>
    <w:rsid w:val="00834FD2"/>
    <w:rsid w:val="00893BC0"/>
    <w:rsid w:val="008D5AC0"/>
    <w:rsid w:val="00910003"/>
    <w:rsid w:val="00911A32"/>
    <w:rsid w:val="00931E2B"/>
    <w:rsid w:val="0097209A"/>
    <w:rsid w:val="009B25AD"/>
    <w:rsid w:val="009C01F3"/>
    <w:rsid w:val="00A157E9"/>
    <w:rsid w:val="00AA2339"/>
    <w:rsid w:val="00AC3C47"/>
    <w:rsid w:val="00AE0F35"/>
    <w:rsid w:val="00BF4105"/>
    <w:rsid w:val="00C40D13"/>
    <w:rsid w:val="00CA2BBD"/>
    <w:rsid w:val="00CF72A6"/>
    <w:rsid w:val="00D32F81"/>
    <w:rsid w:val="00DC5D95"/>
    <w:rsid w:val="00DE33D1"/>
    <w:rsid w:val="00E20700"/>
    <w:rsid w:val="00E944CA"/>
    <w:rsid w:val="00EF713F"/>
    <w:rsid w:val="00F30CC7"/>
    <w:rsid w:val="00F628C3"/>
    <w:rsid w:val="00F62F48"/>
    <w:rsid w:val="00FA07E4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6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1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2F81"/>
  </w:style>
  <w:style w:type="paragraph" w:styleId="Voettekst">
    <w:name w:val="footer"/>
    <w:basedOn w:val="Standaard"/>
    <w:link w:val="VoettekstChar"/>
    <w:uiPriority w:val="99"/>
    <w:unhideWhenUsed/>
    <w:rsid w:val="00D3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F81"/>
  </w:style>
  <w:style w:type="paragraph" w:styleId="Ballontekst">
    <w:name w:val="Balloon Text"/>
    <w:basedOn w:val="Standaard"/>
    <w:link w:val="BallontekstChar"/>
    <w:uiPriority w:val="99"/>
    <w:semiHidden/>
    <w:unhideWhenUsed/>
    <w:rsid w:val="00D3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F8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4FD2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834FD2"/>
    <w:pPr>
      <w:spacing w:after="120"/>
    </w:pPr>
    <w:rPr>
      <w:rFonts w:ascii="Calibri" w:eastAsia="Calibri" w:hAnsi="Calibri" w:cs="Times New Roman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834FD2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BF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1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2F81"/>
  </w:style>
  <w:style w:type="paragraph" w:styleId="Voettekst">
    <w:name w:val="footer"/>
    <w:basedOn w:val="Standaard"/>
    <w:link w:val="VoettekstChar"/>
    <w:uiPriority w:val="99"/>
    <w:unhideWhenUsed/>
    <w:rsid w:val="00D3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F81"/>
  </w:style>
  <w:style w:type="paragraph" w:styleId="Ballontekst">
    <w:name w:val="Balloon Text"/>
    <w:basedOn w:val="Standaard"/>
    <w:link w:val="BallontekstChar"/>
    <w:uiPriority w:val="99"/>
    <w:semiHidden/>
    <w:unhideWhenUsed/>
    <w:rsid w:val="00D3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F8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4FD2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834FD2"/>
    <w:pPr>
      <w:spacing w:after="120"/>
    </w:pPr>
    <w:rPr>
      <w:rFonts w:ascii="Calibri" w:eastAsia="Calibri" w:hAnsi="Calibri" w:cs="Times New Roman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834FD2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BF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.wznd.lan\office$\Woonzorgnet%20Dijleland\01-WZND_ALL\003%20COMMUNICATIE\0030%20Standaarddocumenten\00303%20BRIEFHOOFD%20BLANCO\briefhoofd_blanco_zn%20lijn\briefhoofd_blanco%20zn%20lijn_KH_v050520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briefhoofd_blanco zn lijn_KH_v05052020.dotx</Template>
  <TotalTime>8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Woonzorgnet Dijleland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Keyhof Animatie</dc:creator>
  <cp:lastModifiedBy>Keyhof Animatie</cp:lastModifiedBy>
  <cp:revision>2</cp:revision>
  <dcterms:created xsi:type="dcterms:W3CDTF">2020-05-23T12:40:00Z</dcterms:created>
  <dcterms:modified xsi:type="dcterms:W3CDTF">2020-05-23T12:48:00Z</dcterms:modified>
</cp:coreProperties>
</file>